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B" w:rsidRPr="00A75F79" w:rsidRDefault="0007645B" w:rsidP="0007645B">
      <w:pPr>
        <w:spacing w:after="260" w:line="240" w:lineRule="auto"/>
        <w:jc w:val="center"/>
        <w:rPr>
          <w:rFonts w:ascii="Georgia" w:eastAsia="Times New Roman" w:hAnsi="Georgia"/>
          <w:b/>
          <w:color w:val="000000"/>
          <w:sz w:val="32"/>
          <w:szCs w:val="26"/>
          <w:lang w:eastAsia="pl-PL"/>
        </w:rPr>
      </w:pPr>
      <w:r w:rsidRPr="00A75F79">
        <w:rPr>
          <w:rFonts w:ascii="Georgia" w:eastAsia="Times New Roman" w:hAnsi="Georgia"/>
          <w:b/>
          <w:color w:val="000000"/>
          <w:sz w:val="32"/>
          <w:szCs w:val="26"/>
          <w:lang w:eastAsia="pl-PL"/>
        </w:rPr>
        <w:t xml:space="preserve">FORMULARZ ZGŁOSZENIOWY </w:t>
      </w:r>
    </w:p>
    <w:p w:rsidR="0007645B" w:rsidRPr="00A75F79" w:rsidRDefault="0007645B" w:rsidP="0007645B">
      <w:pPr>
        <w:pBdr>
          <w:bottom w:val="single" w:sz="6" w:space="1" w:color="auto"/>
        </w:pBdr>
        <w:spacing w:after="0" w:line="240" w:lineRule="auto"/>
        <w:jc w:val="center"/>
        <w:rPr>
          <w:rFonts w:ascii="Georgia" w:eastAsia="Times New Roman" w:hAnsi="Georgia" w:cs="Arial"/>
          <w:vanish/>
          <w:sz w:val="20"/>
          <w:szCs w:val="16"/>
          <w:lang w:eastAsia="pl-PL"/>
        </w:rPr>
      </w:pPr>
      <w:r w:rsidRPr="00A75F79">
        <w:rPr>
          <w:rFonts w:ascii="Georgia" w:eastAsia="Times New Roman" w:hAnsi="Georgia" w:cs="Arial"/>
          <w:vanish/>
          <w:sz w:val="20"/>
          <w:szCs w:val="16"/>
          <w:lang w:eastAsia="pl-PL"/>
        </w:rPr>
        <w:t>Początek formularza</w:t>
      </w:r>
    </w:p>
    <w:p w:rsidR="00A75F79" w:rsidRPr="00A75F79" w:rsidRDefault="00A75F79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Imię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3.25pt;height:18pt" o:ole="">
            <v:imagedata r:id="rId5" o:title=""/>
          </v:shape>
          <w:control r:id="rId6" w:name="DefaultOcxName1" w:shapeid="_x0000_i1049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Nazwisko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53" type="#_x0000_t75" style="width:53.25pt;height:18pt" o:ole="">
            <v:imagedata r:id="rId5" o:title=""/>
          </v:shape>
          <w:control r:id="rId7" w:name="DefaultOcxName2" w:shapeid="_x0000_i1053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A75F79" w:rsidRPr="00A75F79" w:rsidRDefault="0007645B" w:rsidP="00A75F79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Płeć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56" type="#_x0000_t75" style="width:20.25pt;height:18pt" o:ole="">
            <v:imagedata r:id="rId8" o:title=""/>
          </v:shape>
          <w:control r:id="rId9" w:name="DefaultOcxName3" w:shapeid="_x0000_i1056"/>
        </w:objec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>mężczyzna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59" type="#_x0000_t75" style="width:20.25pt;height:18pt" o:ole="">
            <v:imagedata r:id="rId8" o:title=""/>
          </v:shape>
          <w:control r:id="rId10" w:name="DefaultOcxName4" w:shapeid="_x0000_i1059"/>
        </w:objec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>kobieta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Data urodzenia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2" type="#_x0000_t75" style="width:57pt;height:18pt" o:ole="">
            <v:imagedata r:id="rId11" o:title=""/>
          </v:shape>
          <w:control r:id="rId12" w:name="DefaultOcxName7" w:shapeid="_x0000_i1062"/>
        </w:object>
      </w:r>
      <w:r w:rsidR="00A75F79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5" type="#_x0000_t75" style="width:66pt;height:18pt" o:ole="">
            <v:imagedata r:id="rId13" o:title=""/>
          </v:shape>
          <w:control r:id="rId14" w:name="DefaultOcxName6" w:shapeid="_x0000_i1065"/>
        </w:object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68" type="#_x0000_t75" style="width:52.5pt;height:18pt" o:ole="">
            <v:imagedata r:id="rId15" o:title=""/>
          </v:shape>
          <w:control r:id="rId16" w:name="DefaultOcxName5" w:shapeid="_x0000_i1068"/>
        </w:objec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Miejscowość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72" type="#_x0000_t75" style="width:53.25pt;height:18pt" o:ole="">
            <v:imagedata r:id="rId5" o:title=""/>
          </v:shape>
          <w:control r:id="rId17" w:name="DefaultOcxName11" w:shapeid="_x0000_i1072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Telefon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FF0000"/>
          <w:szCs w:val="18"/>
          <w:lang w:eastAsia="pl-PL"/>
        </w:rPr>
        <w:tab/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76" type="#_x0000_t75" style="width:53.25pt;height:18pt" o:ole="">
            <v:imagedata r:id="rId5" o:title=""/>
          </v:shape>
          <w:control r:id="rId18" w:name="DefaultOcxName12" w:shapeid="_x0000_i1076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E-mail </w:t>
      </w:r>
      <w:r w:rsidRPr="00A75F79">
        <w:rPr>
          <w:rFonts w:ascii="Georgia" w:eastAsia="Times New Roman" w:hAnsi="Georgia"/>
          <w:color w:val="FF0000"/>
          <w:szCs w:val="18"/>
          <w:lang w:eastAsia="pl-PL"/>
        </w:rPr>
        <w:t>*</w: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80" type="#_x0000_t75" style="width:53.25pt;height:18pt" o:ole="">
            <v:imagedata r:id="rId5" o:title=""/>
          </v:shape>
          <w:control r:id="rId19" w:name="DefaultOcxName121" w:shapeid="_x0000_i1080"/>
        </w:object>
      </w:r>
    </w:p>
    <w:p w:rsidR="0007645B" w:rsidRPr="00A75F79" w:rsidRDefault="0007645B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  <w:r w:rsidRPr="00A75F79">
        <w:rPr>
          <w:rFonts w:ascii="Georgia" w:eastAsia="Times New Roman" w:hAnsi="Georgia"/>
          <w:color w:val="010B3C"/>
          <w:szCs w:val="18"/>
          <w:lang w:eastAsia="pl-PL"/>
        </w:rPr>
        <w:t>Uwagi   </w:t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A75F79" w:rsidRPr="00A75F79">
        <w:rPr>
          <w:rFonts w:ascii="Georgia" w:eastAsia="Times New Roman" w:hAnsi="Georgia"/>
          <w:color w:val="010B3C"/>
          <w:szCs w:val="18"/>
          <w:lang w:eastAsia="pl-PL"/>
        </w:rPr>
        <w:tab/>
      </w:r>
      <w:r w:rsidR="00753C55" w:rsidRPr="00A75F79">
        <w:rPr>
          <w:rFonts w:ascii="Georgia" w:eastAsia="Times New Roman" w:hAnsi="Georgia"/>
          <w:color w:val="010B3C"/>
          <w:szCs w:val="18"/>
        </w:rPr>
        <w:object w:dxaOrig="1440" w:dyaOrig="1440">
          <v:shape id="_x0000_i1084" type="#_x0000_t75" style="width:136.5pt;height:60.75pt" o:ole="">
            <v:imagedata r:id="rId20" o:title=""/>
          </v:shape>
          <w:control r:id="rId21" w:name="DefaultOcxName13" w:shapeid="_x0000_i1084"/>
        </w:object>
      </w:r>
      <w:r w:rsidRPr="00A75F79">
        <w:rPr>
          <w:rFonts w:ascii="Georgia" w:eastAsia="Times New Roman" w:hAnsi="Georgia"/>
          <w:color w:val="010B3C"/>
          <w:szCs w:val="18"/>
          <w:lang w:eastAsia="pl-PL"/>
        </w:rPr>
        <w:t xml:space="preserve"> </w:t>
      </w:r>
    </w:p>
    <w:p w:rsidR="00A75F79" w:rsidRPr="00A75F79" w:rsidRDefault="00A75F79" w:rsidP="0007645B">
      <w:pPr>
        <w:spacing w:after="0" w:line="240" w:lineRule="auto"/>
        <w:rPr>
          <w:rFonts w:ascii="Georgia" w:eastAsia="Times New Roman" w:hAnsi="Georgia"/>
          <w:color w:val="010B3C"/>
          <w:szCs w:val="18"/>
          <w:lang w:eastAsia="pl-PL"/>
        </w:rPr>
      </w:pPr>
    </w:p>
    <w:p w:rsidR="00DD234E" w:rsidRDefault="00DD234E" w:rsidP="007074EA">
      <w:pPr>
        <w:spacing w:after="0" w:line="240" w:lineRule="auto"/>
        <w:rPr>
          <w:rFonts w:ascii="Georgia" w:eastAsia="Times New Roman" w:hAnsi="Georgia"/>
          <w:i/>
          <w:color w:val="FF0000"/>
          <w:szCs w:val="18"/>
          <w:lang w:eastAsia="pl-PL"/>
        </w:rPr>
      </w:pPr>
      <w:r>
        <w:rPr>
          <w:rFonts w:ascii="Georgia" w:eastAsia="Times New Roman" w:hAnsi="Georgia"/>
          <w:i/>
          <w:color w:val="FF0000"/>
          <w:szCs w:val="18"/>
          <w:lang w:eastAsia="pl-PL"/>
        </w:rPr>
        <w:t xml:space="preserve">W przypadku zainteresowania zakupem </w:t>
      </w:r>
      <w:hyperlink r:id="rId22" w:history="1">
        <w:r w:rsidRPr="00DD234E">
          <w:rPr>
            <w:rStyle w:val="Hipercze"/>
            <w:rFonts w:ascii="Georgia" w:eastAsia="Times New Roman" w:hAnsi="Georgia"/>
            <w:i/>
            <w:szCs w:val="18"/>
            <w:lang w:eastAsia="pl-PL"/>
          </w:rPr>
          <w:t>koszulki</w:t>
        </w:r>
      </w:hyperlink>
      <w:r>
        <w:rPr>
          <w:rFonts w:ascii="Georgia" w:eastAsia="Times New Roman" w:hAnsi="Georgia"/>
          <w:i/>
          <w:color w:val="FF0000"/>
          <w:szCs w:val="18"/>
          <w:lang w:eastAsia="pl-PL"/>
        </w:rPr>
        <w:t xml:space="preserve">, prosimy o informację w uwagach wraz z podaniem </w:t>
      </w:r>
      <w:r w:rsidR="00876359">
        <w:rPr>
          <w:rFonts w:ascii="Georgia" w:eastAsia="Times New Roman" w:hAnsi="Georgia"/>
          <w:i/>
          <w:color w:val="FF0000"/>
          <w:szCs w:val="18"/>
          <w:lang w:eastAsia="pl-PL"/>
        </w:rPr>
        <w:t xml:space="preserve">rozmiaru, modelu (damski/męski) i ewentualnie imienia. </w:t>
      </w:r>
      <w:bookmarkStart w:id="0" w:name="_GoBack"/>
      <w:bookmarkEnd w:id="0"/>
    </w:p>
    <w:p w:rsidR="00DD234E" w:rsidRDefault="00DD234E" w:rsidP="007074EA">
      <w:pPr>
        <w:spacing w:after="0" w:line="240" w:lineRule="auto"/>
        <w:rPr>
          <w:rFonts w:ascii="Georgia" w:eastAsia="Times New Roman" w:hAnsi="Georgia"/>
          <w:i/>
          <w:color w:val="FF0000"/>
          <w:szCs w:val="18"/>
          <w:lang w:eastAsia="pl-PL"/>
        </w:rPr>
      </w:pPr>
    </w:p>
    <w:p w:rsidR="007074EA" w:rsidRPr="000769C2" w:rsidRDefault="007074EA" w:rsidP="007074EA">
      <w:pPr>
        <w:spacing w:after="0" w:line="240" w:lineRule="auto"/>
        <w:rPr>
          <w:rFonts w:ascii="Georgia" w:eastAsia="Times New Roman" w:hAnsi="Georgia"/>
          <w:i/>
          <w:color w:val="FF0000"/>
          <w:szCs w:val="18"/>
          <w:lang w:eastAsia="pl-PL"/>
        </w:rPr>
      </w:pPr>
      <w:r w:rsidRPr="000769C2">
        <w:rPr>
          <w:rFonts w:ascii="Georgia" w:eastAsia="Times New Roman" w:hAnsi="Georgia"/>
          <w:i/>
          <w:color w:val="FF0000"/>
          <w:szCs w:val="18"/>
          <w:lang w:eastAsia="pl-PL"/>
        </w:rPr>
        <w:t xml:space="preserve">Wypełniony formularz wyślij na adres pocztowy: </w:t>
      </w:r>
      <w:hyperlink r:id="rId23" w:history="1">
        <w:r w:rsidR="000846E8" w:rsidRPr="000846E8">
          <w:rPr>
            <w:rStyle w:val="Hipercze"/>
          </w:rPr>
          <w:t>muszgor@op.pl</w:t>
        </w:r>
      </w:hyperlink>
    </w:p>
    <w:p w:rsidR="0007645B" w:rsidRPr="0007645B" w:rsidRDefault="0007645B" w:rsidP="000764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645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3CEA" w:rsidRPr="0007645B" w:rsidRDefault="00743CEA" w:rsidP="0007645B"/>
    <w:p w:rsidR="00887E85" w:rsidRPr="0007645B" w:rsidRDefault="00887E85"/>
    <w:sectPr w:rsidR="00887E85" w:rsidRPr="0007645B" w:rsidSect="0075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D6"/>
    <w:rsid w:val="0007645B"/>
    <w:rsid w:val="000846E8"/>
    <w:rsid w:val="001A03D6"/>
    <w:rsid w:val="002046E7"/>
    <w:rsid w:val="00293341"/>
    <w:rsid w:val="00462C36"/>
    <w:rsid w:val="005858C5"/>
    <w:rsid w:val="00671AE2"/>
    <w:rsid w:val="007074EA"/>
    <w:rsid w:val="00743CEA"/>
    <w:rsid w:val="00753C55"/>
    <w:rsid w:val="007B3A3D"/>
    <w:rsid w:val="00876359"/>
    <w:rsid w:val="00887E85"/>
    <w:rsid w:val="008C31D7"/>
    <w:rsid w:val="009822FE"/>
    <w:rsid w:val="00A75F79"/>
    <w:rsid w:val="00B430B7"/>
    <w:rsid w:val="00DD234E"/>
    <w:rsid w:val="00DF634B"/>
    <w:rsid w:val="00ED71A6"/>
    <w:rsid w:val="00F05A49"/>
    <w:rsid w:val="00F5584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B5CFFD6-48D7-4B49-9434-F015D20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645B"/>
    <w:rPr>
      <w:strike w:val="0"/>
      <w:dstrike w:val="0"/>
      <w:color w:val="000033"/>
      <w:u w:val="none"/>
      <w:effect w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64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764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64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764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hyperlink" Target="mailto:muszgor@op.pl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hyperlink" Target="http://www.zscl.pl/dokumenty/muks/koszulka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Desktop\FORMULARZ%20ZG&#321;OSZENIOWY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F8E8D-8F50-4132-8177-21343365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ZGŁOSZENIOWY.dot</Template>
  <TotalTime>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893</CharactersWithSpaces>
  <SharedDoc>false</SharedDoc>
  <HLinks>
    <vt:vector size="6" baseType="variant">
      <vt:variant>
        <vt:i4>5963825</vt:i4>
      </vt:variant>
      <vt:variant>
        <vt:i4>36</vt:i4>
      </vt:variant>
      <vt:variant>
        <vt:i4>0</vt:i4>
      </vt:variant>
      <vt:variant>
        <vt:i4>5</vt:i4>
      </vt:variant>
      <vt:variant>
        <vt:lpwstr>mailto:sport.zscl@onet.pl?subject=Formularz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cp:lastModifiedBy>MH</cp:lastModifiedBy>
  <cp:revision>4</cp:revision>
  <dcterms:created xsi:type="dcterms:W3CDTF">2015-05-20T19:54:00Z</dcterms:created>
  <dcterms:modified xsi:type="dcterms:W3CDTF">2015-11-13T19:10:00Z</dcterms:modified>
</cp:coreProperties>
</file>