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B" w:rsidRPr="00A75F79" w:rsidRDefault="0007645B" w:rsidP="0007645B">
      <w:pPr>
        <w:spacing w:after="260" w:line="240" w:lineRule="auto"/>
        <w:jc w:val="center"/>
        <w:rPr>
          <w:rFonts w:ascii="Georgia" w:eastAsia="Times New Roman" w:hAnsi="Georgia"/>
          <w:b/>
          <w:color w:val="000000"/>
          <w:sz w:val="32"/>
          <w:szCs w:val="26"/>
          <w:lang w:eastAsia="pl-PL"/>
        </w:rPr>
      </w:pPr>
      <w:r w:rsidRPr="00A75F79">
        <w:rPr>
          <w:rFonts w:ascii="Georgia" w:eastAsia="Times New Roman" w:hAnsi="Georgia"/>
          <w:b/>
          <w:color w:val="000000"/>
          <w:sz w:val="32"/>
          <w:szCs w:val="26"/>
          <w:lang w:eastAsia="pl-PL"/>
        </w:rPr>
        <w:t xml:space="preserve">FORMULARZ ZGŁOSZENIOWY </w:t>
      </w:r>
    </w:p>
    <w:p w:rsidR="0007645B" w:rsidRPr="00A75F79" w:rsidRDefault="0007645B" w:rsidP="0007645B">
      <w:pPr>
        <w:pBdr>
          <w:bottom w:val="single" w:sz="6" w:space="1" w:color="auto"/>
        </w:pBdr>
        <w:spacing w:after="0" w:line="240" w:lineRule="auto"/>
        <w:jc w:val="center"/>
        <w:rPr>
          <w:rFonts w:ascii="Georgia" w:eastAsia="Times New Roman" w:hAnsi="Georgia" w:cs="Arial"/>
          <w:vanish/>
          <w:sz w:val="20"/>
          <w:szCs w:val="16"/>
          <w:lang w:eastAsia="pl-PL"/>
        </w:rPr>
      </w:pPr>
      <w:r w:rsidRPr="00A75F79">
        <w:rPr>
          <w:rFonts w:ascii="Georgia" w:eastAsia="Times New Roman" w:hAnsi="Georgia" w:cs="Arial"/>
          <w:vanish/>
          <w:sz w:val="20"/>
          <w:szCs w:val="16"/>
          <w:lang w:eastAsia="pl-PL"/>
        </w:rPr>
        <w:t>Początek formularza</w:t>
      </w:r>
    </w:p>
    <w:p w:rsidR="0007645B" w:rsidRPr="00A75F79" w:rsidRDefault="005858C5" w:rsidP="0007645B">
      <w:pPr>
        <w:spacing w:after="0" w:line="240" w:lineRule="auto"/>
        <w:rPr>
          <w:rFonts w:ascii="Georgia" w:eastAsia="Times New Roman" w:hAnsi="Georgia"/>
          <w:color w:val="010B3C"/>
          <w:szCs w:val="18"/>
        </w:rPr>
      </w:pPr>
      <w:r>
        <w:rPr>
          <w:rFonts w:ascii="Georgia" w:eastAsia="Times New Roman" w:hAnsi="Georgia"/>
          <w:color w:val="010B3C"/>
          <w:szCs w:val="18"/>
          <w:lang w:eastAsia="pl-PL"/>
        </w:rPr>
        <w:t>Dyscyp</w:t>
      </w:r>
      <w:r w:rsidR="00F05A49" w:rsidRPr="00A75F79">
        <w:rPr>
          <w:rFonts w:ascii="Georgia" w:eastAsia="Times New Roman" w:hAnsi="Georgia"/>
          <w:color w:val="010B3C"/>
          <w:szCs w:val="18"/>
          <w:lang w:eastAsia="pl-PL"/>
        </w:rPr>
        <w:t>lina</w:t>
      </w:r>
      <w:r w:rsidR="0007645B"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  <w:r w:rsidR="0007645B"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07645B"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  <w:r w:rsid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15.5pt;height:18pt" o:ole="">
            <v:imagedata r:id="rId7" o:title=""/>
          </v:shape>
          <w:control r:id="rId8" w:name="DefaultOcxName" w:shapeid="_x0000_i1050"/>
        </w:object>
      </w:r>
    </w:p>
    <w:p w:rsidR="00A75F79" w:rsidRPr="00A75F79" w:rsidRDefault="00A75F79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Imię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54" type="#_x0000_t75" style="width:53.25pt;height:18pt" o:ole="">
            <v:imagedata r:id="rId9" o:title=""/>
          </v:shape>
          <w:control r:id="rId10" w:name="DefaultOcxName1" w:shapeid="_x0000_i1054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Nazwisko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58" type="#_x0000_t75" style="width:53.25pt;height:18pt" o:ole="">
            <v:imagedata r:id="rId9" o:title=""/>
          </v:shape>
          <w:control r:id="rId11" w:name="DefaultOcxName2" w:shapeid="_x0000_i1058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A75F79" w:rsidRPr="00A75F79" w:rsidRDefault="0007645B" w:rsidP="00A75F79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Płeć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61" type="#_x0000_t75" style="width:20.25pt;height:18pt" o:ole="">
            <v:imagedata r:id="rId12" o:title=""/>
          </v:shape>
          <w:control r:id="rId13" w:name="DefaultOcxName3" w:shapeid="_x0000_i1061"/>
        </w:objec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>mężczyzna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64" type="#_x0000_t75" style="width:20.25pt;height:18pt" o:ole="">
            <v:imagedata r:id="rId12" o:title=""/>
          </v:shape>
          <w:control r:id="rId14" w:name="DefaultOcxName4" w:shapeid="_x0000_i1064"/>
        </w:objec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>kobieta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Data urodzenia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67" type="#_x0000_t75" style="width:57pt;height:18pt" o:ole="">
            <v:imagedata r:id="rId15" o:title=""/>
          </v:shape>
          <w:control r:id="rId16" w:name="DefaultOcxName7" w:shapeid="_x0000_i1067"/>
        </w:object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70" type="#_x0000_t75" style="width:66pt;height:18pt" o:ole="">
            <v:imagedata r:id="rId17" o:title=""/>
          </v:shape>
          <w:control r:id="rId18" w:name="DefaultOcxName6" w:shapeid="_x0000_i1070"/>
        </w:object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73" type="#_x0000_t75" style="width:52.5pt;height:18pt" o:ole="">
            <v:imagedata r:id="rId19" o:title=""/>
          </v:shape>
          <w:control r:id="rId20" w:name="DefaultOcxName5" w:shapeid="_x0000_i1073"/>
        </w:objec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Miejscowość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77" type="#_x0000_t75" style="width:53.25pt;height:18pt" o:ole="">
            <v:imagedata r:id="rId9" o:title=""/>
          </v:shape>
          <w:control r:id="rId21" w:name="DefaultOcxName11" w:shapeid="_x0000_i1077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Telefon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81" type="#_x0000_t75" style="width:53.25pt;height:18pt" o:ole="">
            <v:imagedata r:id="rId9" o:title=""/>
          </v:shape>
          <w:control r:id="rId22" w:name="DefaultOcxName12" w:shapeid="_x0000_i1081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E-mail 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85" type="#_x0000_t75" style="width:53.25pt;height:18pt" o:ole="">
            <v:imagedata r:id="rId9" o:title=""/>
          </v:shape>
          <w:control r:id="rId23" w:name="DefaultOcxName121" w:shapeid="_x0000_i1085"/>
        </w:object>
      </w:r>
      <w:bookmarkStart w:id="0" w:name="_GoBack"/>
      <w:bookmarkEnd w:id="0"/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Uwagi   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82737A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89" type="#_x0000_t75" style="width:136.5pt;height:60.75pt" o:ole="">
            <v:imagedata r:id="rId24" o:title=""/>
          </v:shape>
          <w:control r:id="rId25" w:name="DefaultOcxName13" w:shapeid="_x0000_i1089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A75F79" w:rsidRPr="00A75F79" w:rsidRDefault="00A75F79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</w:p>
    <w:p w:rsidR="0007645B" w:rsidRPr="0007645B" w:rsidRDefault="0007645B" w:rsidP="000764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64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C2BB2" w:rsidRDefault="000769C2" w:rsidP="000769C2">
      <w:pPr>
        <w:spacing w:after="0" w:line="240" w:lineRule="auto"/>
        <w:rPr>
          <w:rFonts w:ascii="Georgia" w:eastAsia="Times New Roman" w:hAnsi="Georgia"/>
          <w:b/>
          <w:i/>
          <w:color w:val="FF0000"/>
          <w:szCs w:val="18"/>
          <w:lang w:eastAsia="pl-PL"/>
        </w:rPr>
      </w:pPr>
      <w:r w:rsidRPr="000769C2">
        <w:rPr>
          <w:rFonts w:ascii="Georgia" w:eastAsia="Times New Roman" w:hAnsi="Georgia"/>
          <w:i/>
          <w:color w:val="FF0000"/>
          <w:szCs w:val="18"/>
          <w:lang w:eastAsia="pl-PL"/>
        </w:rPr>
        <w:t xml:space="preserve">Wypełniony formularz wyślij na adres pocztowy: </w:t>
      </w:r>
      <w:hyperlink r:id="rId26" w:history="1">
        <w:r w:rsidRPr="000769C2">
          <w:rPr>
            <w:rFonts w:ascii="Georgia" w:eastAsia="Times New Roman" w:hAnsi="Georgia"/>
            <w:b/>
            <w:i/>
            <w:color w:val="FF0000"/>
            <w:szCs w:val="18"/>
            <w:lang w:eastAsia="pl-PL"/>
          </w:rPr>
          <w:t>sport.zscl@onet.pl</w:t>
        </w:r>
      </w:hyperlink>
    </w:p>
    <w:p w:rsidR="00AC2BB2" w:rsidRDefault="00AC2BB2" w:rsidP="000769C2">
      <w:pPr>
        <w:spacing w:after="0" w:line="240" w:lineRule="auto"/>
        <w:rPr>
          <w:rFonts w:ascii="Georgia" w:eastAsia="Times New Roman" w:hAnsi="Georgia"/>
          <w:b/>
          <w:i/>
          <w:color w:val="FF0000"/>
          <w:szCs w:val="18"/>
          <w:lang w:eastAsia="pl-PL"/>
        </w:rPr>
      </w:pPr>
    </w:p>
    <w:p w:rsidR="000769C2" w:rsidRPr="000769C2" w:rsidRDefault="000769C2" w:rsidP="000769C2">
      <w:pPr>
        <w:spacing w:after="0" w:line="240" w:lineRule="auto"/>
        <w:rPr>
          <w:rFonts w:ascii="Georgia" w:eastAsia="Times New Roman" w:hAnsi="Georgia"/>
          <w:i/>
          <w:color w:val="FF0000"/>
          <w:szCs w:val="18"/>
          <w:lang w:eastAsia="pl-PL"/>
        </w:rPr>
      </w:pPr>
      <w:r w:rsidRPr="000769C2">
        <w:rPr>
          <w:rFonts w:ascii="Georgia" w:eastAsia="Times New Roman" w:hAnsi="Georgia"/>
          <w:i/>
          <w:color w:val="FF0000"/>
          <w:szCs w:val="18"/>
          <w:lang w:eastAsia="pl-PL"/>
        </w:rPr>
        <w:t xml:space="preserve"> </w:t>
      </w:r>
    </w:p>
    <w:p w:rsidR="00887E85" w:rsidRPr="0007645B" w:rsidRDefault="00887E85"/>
    <w:sectPr w:rsidR="00887E85" w:rsidRPr="0007645B" w:rsidSect="00753C55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B2" w:rsidRDefault="00AC2BB2" w:rsidP="00AC2BB2">
      <w:pPr>
        <w:spacing w:after="0" w:line="240" w:lineRule="auto"/>
      </w:pPr>
      <w:r>
        <w:separator/>
      </w:r>
    </w:p>
  </w:endnote>
  <w:endnote w:type="continuationSeparator" w:id="0">
    <w:p w:rsidR="00AC2BB2" w:rsidRDefault="00AC2BB2" w:rsidP="00AC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B2" w:rsidRDefault="00AC2BB2" w:rsidP="00AC2BB2">
      <w:pPr>
        <w:spacing w:after="0" w:line="240" w:lineRule="auto"/>
      </w:pPr>
      <w:r>
        <w:separator/>
      </w:r>
    </w:p>
  </w:footnote>
  <w:footnote w:type="continuationSeparator" w:id="0">
    <w:p w:rsidR="00AC2BB2" w:rsidRDefault="00AC2BB2" w:rsidP="00AC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B2" w:rsidRDefault="00AC2B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24129</wp:posOffset>
              </wp:positionH>
              <wp:positionV relativeFrom="paragraph">
                <wp:posOffset>4846320</wp:posOffset>
              </wp:positionV>
              <wp:extent cx="15906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90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8F150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81.6pt" to="127.15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" strokecolor="#4579b8 [3044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4846320</wp:posOffset>
              </wp:positionV>
              <wp:extent cx="5753100" cy="10858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BB2" w:rsidRPr="00AC2BB2" w:rsidRDefault="00AC2BB2" w:rsidP="00AC2BB2">
                          <w:pPr>
                            <w:jc w:val="both"/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</w:pPr>
                          <w:r w:rsidRPr="00AC2BB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Wyrażam zgodę na przetwarzanie moich danych osobowych zawartych w </w:t>
                          </w:r>
                          <w:r w:rsidRPr="00AC2BB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formularzu</w:t>
                          </w:r>
                          <w:r w:rsidRPr="00AC2BB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 dla potrzeb niezbędnych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br/>
                          </w:r>
                          <w:r w:rsidRPr="00AC2BB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do realizacji </w:t>
                          </w:r>
                          <w:r w:rsidRPr="00AC2BB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Europejskiego Tygodnia Sportu dla Wszystkich </w:t>
                          </w:r>
                          <w:r w:rsidRPr="00AC2BB2"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(zgodnie z Ustawą z dnia 29.08.1997 roku o Ochronie Danych Osobowych; tekst jednolity: Dz. U. z 2002r. Nr 101, poz. 926 ze zm.).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.85pt;margin-top:381.6pt;width:453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" fillcolor="white [3201]" stroked="f" strokeweight=".5pt">
              <v:textbox>
                <w:txbxContent>
                  <w:p w:rsidR="00AC2BB2" w:rsidRPr="00AC2BB2" w:rsidRDefault="00AC2BB2" w:rsidP="00AC2BB2">
                    <w:pPr>
                      <w:jc w:val="both"/>
                      <w:rPr>
                        <w:rFonts w:ascii="Times New Roman" w:hAnsi="Times New Roman"/>
                        <w:i/>
                        <w:sz w:val="18"/>
                      </w:rPr>
                    </w:pPr>
                    <w:r w:rsidRPr="00AC2BB2">
                      <w:rPr>
                        <w:rFonts w:ascii="Times New Roman" w:hAnsi="Times New Roman"/>
                        <w:i/>
                        <w:sz w:val="18"/>
                      </w:rPr>
                      <w:t xml:space="preserve">Wyrażam zgodę na przetwarzanie moich danych osobowych zawartych w </w:t>
                    </w:r>
                    <w:r w:rsidRPr="00AC2BB2">
                      <w:rPr>
                        <w:rFonts w:ascii="Times New Roman" w:hAnsi="Times New Roman"/>
                        <w:i/>
                        <w:sz w:val="18"/>
                      </w:rPr>
                      <w:t>formularzu</w:t>
                    </w:r>
                    <w:r w:rsidRPr="00AC2BB2">
                      <w:rPr>
                        <w:rFonts w:ascii="Times New Roman" w:hAnsi="Times New Roman"/>
                        <w:i/>
                        <w:sz w:val="18"/>
                      </w:rPr>
                      <w:t xml:space="preserve"> dla potrzeb niezbędnych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br/>
                    </w:r>
                    <w:r w:rsidRPr="00AC2BB2">
                      <w:rPr>
                        <w:rFonts w:ascii="Times New Roman" w:hAnsi="Times New Roman"/>
                        <w:i/>
                        <w:sz w:val="18"/>
                      </w:rPr>
                      <w:t xml:space="preserve">do realizacji </w:t>
                    </w:r>
                    <w:r w:rsidRPr="00AC2BB2">
                      <w:rPr>
                        <w:rFonts w:ascii="Times New Roman" w:hAnsi="Times New Roman"/>
                        <w:i/>
                        <w:sz w:val="18"/>
                      </w:rPr>
                      <w:t xml:space="preserve">Europejskiego Tygodnia Sportu dla Wszystkich </w:t>
                    </w:r>
                    <w:r w:rsidRPr="00AC2BB2">
                      <w:rPr>
                        <w:rFonts w:ascii="Times New Roman" w:hAnsi="Times New Roman"/>
                        <w:i/>
                        <w:sz w:val="18"/>
                      </w:rPr>
                      <w:t>(zgodnie z Ustawą z dnia 29.08.1997 roku o Ochronie Danych Osobowych; tekst jednolity: Dz. U. z 2002r. Nr 101, poz. 926 ze zm.).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8B"/>
    <w:rsid w:val="0007645B"/>
    <w:rsid w:val="000769C2"/>
    <w:rsid w:val="00126A16"/>
    <w:rsid w:val="001F7EDA"/>
    <w:rsid w:val="00462C36"/>
    <w:rsid w:val="005858C5"/>
    <w:rsid w:val="00671AE2"/>
    <w:rsid w:val="00743CEA"/>
    <w:rsid w:val="00753C55"/>
    <w:rsid w:val="0082737A"/>
    <w:rsid w:val="0083795B"/>
    <w:rsid w:val="00887E85"/>
    <w:rsid w:val="00A35B57"/>
    <w:rsid w:val="00A75F79"/>
    <w:rsid w:val="00AC2BB2"/>
    <w:rsid w:val="00B430B7"/>
    <w:rsid w:val="00D4048B"/>
    <w:rsid w:val="00D535BA"/>
    <w:rsid w:val="00DF634B"/>
    <w:rsid w:val="00ED71A6"/>
    <w:rsid w:val="00F05A49"/>
    <w:rsid w:val="00F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89D30-9DCC-41FD-A0B2-C3E5ABC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45B"/>
    <w:rPr>
      <w:strike w:val="0"/>
      <w:dstrike w:val="0"/>
      <w:color w:val="000033"/>
      <w:u w:val="none"/>
      <w:effect w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6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64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6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64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yperlink" Target="mailto:sport.zscl@onet.pl?subject=Formularz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.Luke_IBM_T41.000\AppData\Local\Microsoft\Windows\Temporary%20Internet%20Files\Content.IE5\37GT30KN\formularz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9EAF-7A3E-4C5F-A743-461726C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(1).dotx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763</CharactersWithSpaces>
  <SharedDoc>false</SharedDoc>
  <HLinks>
    <vt:vector size="6" baseType="variant">
      <vt:variant>
        <vt:i4>5963825</vt:i4>
      </vt:variant>
      <vt:variant>
        <vt:i4>36</vt:i4>
      </vt:variant>
      <vt:variant>
        <vt:i4>0</vt:i4>
      </vt:variant>
      <vt:variant>
        <vt:i4>5</vt:i4>
      </vt:variant>
      <vt:variant>
        <vt:lpwstr>mailto:sport.zscl@onet.pl?subject=Formularz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MH</cp:lastModifiedBy>
  <cp:revision>2</cp:revision>
  <dcterms:created xsi:type="dcterms:W3CDTF">2015-05-20T20:08:00Z</dcterms:created>
  <dcterms:modified xsi:type="dcterms:W3CDTF">2015-05-23T20:09:00Z</dcterms:modified>
</cp:coreProperties>
</file>